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BBDE" w14:textId="4D9C70CD" w:rsidR="00464FB5" w:rsidRPr="001C3175" w:rsidRDefault="00D427EB" w:rsidP="00464FB5">
      <w:pPr>
        <w:pStyle w:val="Naslov1"/>
        <w:rPr>
          <w:rFonts w:ascii="Arial" w:hAnsi="Arial" w:cs="Arial"/>
          <w:lang w:val="en-US"/>
        </w:rPr>
      </w:pPr>
      <w:r w:rsidRPr="001C3175">
        <w:rPr>
          <w:rFonts w:ascii="Arial" w:hAnsi="Arial" w:cs="Arial"/>
          <w:noProof/>
        </w:rPr>
        <w:t>T</w:t>
      </w:r>
      <w:bookmarkStart w:id="0" w:name="_GoBack"/>
      <w:bookmarkEnd w:id="0"/>
      <w:r w:rsidRPr="001C3175">
        <w:rPr>
          <w:rFonts w:ascii="Arial" w:hAnsi="Arial" w:cs="Arial"/>
          <w:noProof/>
        </w:rPr>
        <w:t xml:space="preserve">he title  should be exact and concize comprising up to 100 letters </w:t>
      </w:r>
    </w:p>
    <w:p w14:paraId="0C13F30B" w14:textId="77777777" w:rsidR="00D427EB" w:rsidRPr="001C3175" w:rsidRDefault="00D427EB" w:rsidP="00D427EB">
      <w:pPr>
        <w:pStyle w:val="Autori"/>
        <w:rPr>
          <w:rFonts w:ascii="Arial" w:hAnsi="Arial" w:cs="Arial"/>
        </w:rPr>
      </w:pPr>
    </w:p>
    <w:p w14:paraId="745F93BB" w14:textId="77777777" w:rsidR="00D427EB" w:rsidRPr="001C3175" w:rsidRDefault="00D427EB" w:rsidP="00D427EB">
      <w:pPr>
        <w:pStyle w:val="Autori"/>
        <w:rPr>
          <w:rFonts w:ascii="Arial" w:hAnsi="Arial" w:cs="Arial"/>
        </w:rPr>
      </w:pPr>
      <w:r w:rsidRPr="001C3175">
        <w:rPr>
          <w:rFonts w:ascii="Arial" w:hAnsi="Arial" w:cs="Arial"/>
        </w:rPr>
        <w:t>Name Surname</w:t>
      </w:r>
      <w:r w:rsidRPr="001C3175">
        <w:rPr>
          <w:rFonts w:ascii="Arial" w:hAnsi="Arial" w:cs="Arial"/>
          <w:vertAlign w:val="superscript"/>
        </w:rPr>
        <w:t>1</w:t>
      </w:r>
      <w:r w:rsidRPr="001C3175">
        <w:rPr>
          <w:rFonts w:ascii="Arial" w:hAnsi="Arial" w:cs="Arial"/>
        </w:rPr>
        <w:t>, Name Surname</w:t>
      </w:r>
      <w:r w:rsidRPr="001C3175">
        <w:rPr>
          <w:rFonts w:ascii="Arial" w:hAnsi="Arial" w:cs="Arial"/>
          <w:vertAlign w:val="superscript"/>
        </w:rPr>
        <w:t>2</w:t>
      </w:r>
      <w:r w:rsidRPr="001C3175">
        <w:rPr>
          <w:rFonts w:ascii="Arial" w:hAnsi="Arial" w:cs="Arial"/>
        </w:rPr>
        <w:t>, Name Surname</w:t>
      </w:r>
      <w:r w:rsidRPr="001C3175">
        <w:rPr>
          <w:rFonts w:ascii="Arial" w:hAnsi="Arial" w:cs="Arial"/>
          <w:vertAlign w:val="superscript"/>
        </w:rPr>
        <w:t>1</w:t>
      </w:r>
      <w:r w:rsidRPr="001C3175">
        <w:rPr>
          <w:rFonts w:ascii="Arial" w:hAnsi="Arial" w:cs="Arial"/>
        </w:rPr>
        <w:t>, Name Surname</w:t>
      </w:r>
      <w:r w:rsidRPr="001C3175">
        <w:rPr>
          <w:rFonts w:ascii="Arial" w:hAnsi="Arial" w:cs="Arial"/>
          <w:vertAlign w:val="superscript"/>
        </w:rPr>
        <w:t>3</w:t>
      </w:r>
      <w:r w:rsidRPr="001C3175">
        <w:rPr>
          <w:rFonts w:ascii="Arial" w:hAnsi="Arial" w:cs="Arial"/>
        </w:rPr>
        <w:t>, Name Surname</w:t>
      </w:r>
      <w:r w:rsidRPr="001C3175">
        <w:rPr>
          <w:rFonts w:ascii="Arial" w:hAnsi="Arial" w:cs="Arial"/>
          <w:vertAlign w:val="superscript"/>
        </w:rPr>
        <w:t>2</w:t>
      </w:r>
    </w:p>
    <w:p w14:paraId="11B3699E" w14:textId="77777777" w:rsidR="00D427EB" w:rsidRPr="001C3175" w:rsidRDefault="00D427EB" w:rsidP="00D427EB">
      <w:pPr>
        <w:pStyle w:val="Autori"/>
        <w:rPr>
          <w:rFonts w:ascii="Arial" w:hAnsi="Arial" w:cs="Arial"/>
        </w:rPr>
      </w:pPr>
    </w:p>
    <w:p w14:paraId="2AE78F77" w14:textId="47413E45" w:rsidR="00D427EB" w:rsidRPr="001C3175" w:rsidRDefault="00D427EB" w:rsidP="00D427EB">
      <w:pPr>
        <w:pStyle w:val="adresa"/>
        <w:jc w:val="left"/>
        <w:rPr>
          <w:rFonts w:ascii="Arial" w:hAnsi="Arial" w:cs="Arial"/>
          <w:sz w:val="20"/>
          <w:szCs w:val="20"/>
        </w:rPr>
      </w:pPr>
      <w:r w:rsidRPr="001C3175">
        <w:rPr>
          <w:rFonts w:ascii="Arial" w:hAnsi="Arial" w:cs="Arial"/>
          <w:sz w:val="20"/>
          <w:szCs w:val="20"/>
          <w:vertAlign w:val="superscript"/>
        </w:rPr>
        <w:t>1</w:t>
      </w:r>
      <w:r w:rsidRPr="001C3175">
        <w:rPr>
          <w:rFonts w:ascii="Arial" w:hAnsi="Arial" w:cs="Arial"/>
          <w:sz w:val="20"/>
          <w:szCs w:val="20"/>
        </w:rPr>
        <w:t>Faculty of Agriculture, University of J.J. Strossamyer in Osijek, Trg Sv. Trojstva 3, Osijek, Croatia (Contact</w:t>
      </w:r>
      <w:r w:rsidR="000E0666">
        <w:rPr>
          <w:rFonts w:ascii="Arial" w:hAnsi="Arial" w:cs="Arial"/>
          <w:sz w:val="20"/>
          <w:szCs w:val="20"/>
        </w:rPr>
        <w:t>: p</w:t>
      </w:r>
      <w:r w:rsidRPr="001C3175">
        <w:rPr>
          <w:rFonts w:ascii="Arial" w:hAnsi="Arial" w:cs="Arial"/>
          <w:sz w:val="20"/>
          <w:szCs w:val="20"/>
        </w:rPr>
        <w:t>erson@pfos.hr)</w:t>
      </w:r>
    </w:p>
    <w:p w14:paraId="1077A37F" w14:textId="77777777" w:rsidR="00D427EB" w:rsidRPr="001C3175" w:rsidRDefault="00D427EB" w:rsidP="00D427EB">
      <w:pPr>
        <w:pStyle w:val="adresa"/>
        <w:rPr>
          <w:rFonts w:ascii="Arial" w:hAnsi="Arial" w:cs="Arial"/>
          <w:sz w:val="20"/>
          <w:szCs w:val="20"/>
        </w:rPr>
      </w:pPr>
      <w:r w:rsidRPr="001C3175">
        <w:rPr>
          <w:rFonts w:ascii="Arial" w:hAnsi="Arial" w:cs="Arial"/>
          <w:sz w:val="20"/>
          <w:szCs w:val="20"/>
          <w:vertAlign w:val="superscript"/>
        </w:rPr>
        <w:t>2</w:t>
      </w:r>
      <w:r w:rsidRPr="001C3175">
        <w:rPr>
          <w:rFonts w:ascii="Arial" w:hAnsi="Arial" w:cs="Arial"/>
          <w:sz w:val="20"/>
          <w:szCs w:val="20"/>
        </w:rPr>
        <w:t>Research Institute for Soil Science and Agricultural Chemistry of the Hungarian Academy of Sciences, Herman Ottó út 15, Budapest, Hungary</w:t>
      </w:r>
    </w:p>
    <w:p w14:paraId="58C7FBC1" w14:textId="77777777" w:rsidR="00176679" w:rsidRPr="001C3175" w:rsidRDefault="00D427EB" w:rsidP="00D427EB">
      <w:pPr>
        <w:pStyle w:val="adresa"/>
        <w:rPr>
          <w:rFonts w:ascii="Arial" w:hAnsi="Arial" w:cs="Arial"/>
          <w:noProof w:val="0"/>
          <w:sz w:val="20"/>
          <w:szCs w:val="20"/>
          <w:lang w:val="en-US"/>
        </w:rPr>
      </w:pPr>
      <w:r w:rsidRPr="001C3175">
        <w:rPr>
          <w:rFonts w:ascii="Arial" w:hAnsi="Arial" w:cs="Arial"/>
          <w:sz w:val="20"/>
          <w:szCs w:val="20"/>
          <w:vertAlign w:val="superscript"/>
        </w:rPr>
        <w:t>3</w:t>
      </w:r>
      <w:r w:rsidR="000919C7" w:rsidRPr="001C3175">
        <w:rPr>
          <w:rFonts w:ascii="Arial" w:hAnsi="Arial" w:cs="Arial"/>
          <w:sz w:val="20"/>
          <w:szCs w:val="20"/>
        </w:rPr>
        <w:t>Faculty of Agriculture</w:t>
      </w:r>
      <w:r w:rsidRPr="001C3175">
        <w:rPr>
          <w:rFonts w:ascii="Arial" w:hAnsi="Arial" w:cs="Arial"/>
          <w:sz w:val="20"/>
          <w:szCs w:val="20"/>
        </w:rPr>
        <w:t>,</w:t>
      </w:r>
      <w:r w:rsidR="000919C7" w:rsidRPr="001C3175">
        <w:rPr>
          <w:rFonts w:ascii="Arial" w:hAnsi="Arial" w:cs="Arial"/>
          <w:sz w:val="20"/>
          <w:szCs w:val="20"/>
        </w:rPr>
        <w:t xml:space="preserve"> University of Zagreb,</w:t>
      </w:r>
      <w:r w:rsidRPr="001C3175">
        <w:rPr>
          <w:rFonts w:ascii="Arial" w:hAnsi="Arial" w:cs="Arial"/>
          <w:sz w:val="20"/>
          <w:szCs w:val="20"/>
        </w:rPr>
        <w:t xml:space="preserve"> Svetošimunska 25, Zagreb, </w:t>
      </w:r>
      <w:r w:rsidR="000919C7" w:rsidRPr="001C3175">
        <w:rPr>
          <w:rFonts w:ascii="Arial" w:hAnsi="Arial" w:cs="Arial"/>
          <w:sz w:val="20"/>
          <w:szCs w:val="20"/>
        </w:rPr>
        <w:t>Croatia</w:t>
      </w:r>
    </w:p>
    <w:p w14:paraId="0B11F2EF" w14:textId="77777777" w:rsidR="00176679" w:rsidRPr="001C3175" w:rsidRDefault="00176679" w:rsidP="00176679">
      <w:pPr>
        <w:rPr>
          <w:rFonts w:ascii="Arial" w:hAnsi="Arial" w:cs="Arial"/>
          <w:szCs w:val="24"/>
          <w:lang w:val="en-US"/>
        </w:rPr>
      </w:pPr>
    </w:p>
    <w:p w14:paraId="4AA169CE" w14:textId="77777777" w:rsidR="00EC2D4E" w:rsidRPr="001C3175" w:rsidRDefault="00EC2D4E" w:rsidP="00EC2D4E">
      <w:pPr>
        <w:rPr>
          <w:rFonts w:ascii="Arial" w:hAnsi="Arial" w:cs="Arial"/>
          <w:b/>
          <w:szCs w:val="24"/>
          <w:lang w:val="en-US"/>
        </w:rPr>
      </w:pPr>
      <w:r w:rsidRPr="001C3175">
        <w:rPr>
          <w:rFonts w:ascii="Arial" w:hAnsi="Arial" w:cs="Arial"/>
          <w:b/>
          <w:szCs w:val="24"/>
          <w:lang w:val="en-US"/>
        </w:rPr>
        <w:t>S</w:t>
      </w:r>
      <w:r w:rsidR="000919C7" w:rsidRPr="001C3175">
        <w:rPr>
          <w:rFonts w:ascii="Arial" w:hAnsi="Arial" w:cs="Arial"/>
          <w:b/>
          <w:szCs w:val="24"/>
          <w:lang w:val="en-US"/>
        </w:rPr>
        <w:t>ummary</w:t>
      </w:r>
    </w:p>
    <w:p w14:paraId="2D64D968" w14:textId="77777777" w:rsidR="008E6960" w:rsidRPr="001C3175" w:rsidRDefault="000919C7" w:rsidP="008E6960">
      <w:pPr>
        <w:rPr>
          <w:rFonts w:ascii="Arial" w:hAnsi="Arial" w:cs="Arial"/>
          <w:szCs w:val="24"/>
          <w:lang w:val="en-US"/>
        </w:rPr>
      </w:pPr>
      <w:r w:rsidRPr="001C3175">
        <w:rPr>
          <w:rFonts w:ascii="Arial" w:hAnsi="Arial" w:cs="Arial"/>
          <w:szCs w:val="24"/>
          <w:lang w:val="en-US"/>
        </w:rPr>
        <w:t xml:space="preserve">Dear Author, when submitting your </w:t>
      </w:r>
      <w:proofErr w:type="gramStart"/>
      <w:r w:rsidRPr="001C3175">
        <w:rPr>
          <w:rFonts w:ascii="Arial" w:hAnsi="Arial" w:cs="Arial"/>
          <w:szCs w:val="24"/>
          <w:lang w:val="en-US"/>
        </w:rPr>
        <w:t>article</w:t>
      </w:r>
      <w:proofErr w:type="gramEnd"/>
      <w:r w:rsidRPr="001C3175">
        <w:rPr>
          <w:rFonts w:ascii="Arial" w:hAnsi="Arial" w:cs="Arial"/>
          <w:szCs w:val="24"/>
          <w:lang w:val="en-US"/>
        </w:rPr>
        <w:t xml:space="preserve"> you are kindly </w:t>
      </w:r>
      <w:r w:rsidR="004869E9" w:rsidRPr="001C3175">
        <w:rPr>
          <w:rFonts w:ascii="Arial" w:hAnsi="Arial" w:cs="Arial"/>
          <w:szCs w:val="24"/>
          <w:lang w:val="en-US"/>
        </w:rPr>
        <w:t>requested to write it direct into this sample form. Please kindly note that papers submitted in any other form cannot be accepted</w:t>
      </w:r>
      <w:r w:rsidR="000157EA" w:rsidRPr="001C3175">
        <w:rPr>
          <w:rFonts w:ascii="Arial" w:hAnsi="Arial" w:cs="Arial"/>
          <w:szCs w:val="24"/>
          <w:lang w:val="en-US"/>
        </w:rPr>
        <w:t>.</w:t>
      </w:r>
    </w:p>
    <w:p w14:paraId="10F52EE5" w14:textId="77777777" w:rsidR="009644A2" w:rsidRPr="001C3175" w:rsidRDefault="008033FA" w:rsidP="008E6960">
      <w:pPr>
        <w:rPr>
          <w:rFonts w:ascii="Arial" w:hAnsi="Arial" w:cs="Arial"/>
          <w:noProof/>
          <w:szCs w:val="24"/>
        </w:rPr>
      </w:pPr>
      <w:r w:rsidRPr="001C3175">
        <w:rPr>
          <w:rFonts w:ascii="Arial" w:hAnsi="Arial" w:cs="Arial"/>
          <w:noProof/>
          <w:szCs w:val="24"/>
        </w:rPr>
        <w:t xml:space="preserve">The summary should content three major parts written without subtitles: the aim of the paper, basic results and short conclusions. The aim of the paper should be written briefly, basic results clearly and accurately with short disscusion, and short conclusions should </w:t>
      </w:r>
      <w:r w:rsidR="00C9758F" w:rsidRPr="001C3175">
        <w:rPr>
          <w:rFonts w:ascii="Arial" w:hAnsi="Arial" w:cs="Arial"/>
          <w:noProof/>
          <w:szCs w:val="24"/>
        </w:rPr>
        <w:t>outcome from</w:t>
      </w:r>
      <w:r w:rsidRPr="001C3175">
        <w:rPr>
          <w:rFonts w:ascii="Arial" w:hAnsi="Arial" w:cs="Arial"/>
          <w:noProof/>
          <w:szCs w:val="24"/>
        </w:rPr>
        <w:t xml:space="preserve"> </w:t>
      </w:r>
      <w:r w:rsidR="00C9758F" w:rsidRPr="001C3175">
        <w:rPr>
          <w:rFonts w:ascii="Arial" w:hAnsi="Arial" w:cs="Arial"/>
          <w:noProof/>
          <w:szCs w:val="24"/>
        </w:rPr>
        <w:t>included results. We suggest to the Author that summary shouldn't be to short since 1500 letters in summary are allowed. Tables, graphs and pictures are not allowed in summary, as well as referencing publications.</w:t>
      </w:r>
    </w:p>
    <w:p w14:paraId="2914BEF1" w14:textId="77777777" w:rsidR="00C9758F" w:rsidRPr="001C3175" w:rsidRDefault="00C9758F" w:rsidP="008E6960">
      <w:pPr>
        <w:rPr>
          <w:rFonts w:ascii="Arial" w:hAnsi="Arial" w:cs="Arial"/>
          <w:szCs w:val="24"/>
          <w:lang w:val="en-US"/>
        </w:rPr>
      </w:pPr>
      <w:r w:rsidRPr="001C3175">
        <w:rPr>
          <w:rFonts w:ascii="Arial" w:hAnsi="Arial" w:cs="Arial"/>
          <w:szCs w:val="24"/>
          <w:lang w:val="en-US"/>
        </w:rPr>
        <w:t>Finishing your work please be so kind to check once again, that all hints and instructions were followed in accordance with the authors’ guidelines.</w:t>
      </w:r>
    </w:p>
    <w:p w14:paraId="1BEDDC6D" w14:textId="77777777" w:rsidR="008E6960" w:rsidRPr="001C3175" w:rsidRDefault="008E6960" w:rsidP="008E6960">
      <w:pPr>
        <w:rPr>
          <w:rFonts w:ascii="Arial" w:hAnsi="Arial" w:cs="Arial"/>
          <w:szCs w:val="24"/>
          <w:lang w:val="en-US"/>
        </w:rPr>
      </w:pPr>
    </w:p>
    <w:p w14:paraId="0F2DEFE8" w14:textId="77777777" w:rsidR="00176679" w:rsidRPr="001C3175" w:rsidRDefault="00EC2D4E" w:rsidP="00176679">
      <w:pPr>
        <w:rPr>
          <w:rFonts w:ascii="Arial" w:hAnsi="Arial" w:cs="Arial"/>
          <w:lang w:val="en-US"/>
        </w:rPr>
      </w:pPr>
      <w:r w:rsidRPr="001C3175">
        <w:rPr>
          <w:rFonts w:ascii="Arial" w:hAnsi="Arial" w:cs="Arial"/>
          <w:b/>
          <w:szCs w:val="24"/>
          <w:lang w:val="en-US"/>
        </w:rPr>
        <w:t>Key words</w:t>
      </w:r>
      <w:r w:rsidRPr="001C3175">
        <w:rPr>
          <w:rFonts w:ascii="Arial" w:hAnsi="Arial" w:cs="Arial"/>
          <w:szCs w:val="24"/>
          <w:lang w:val="en-US"/>
        </w:rPr>
        <w:t xml:space="preserve">: </w:t>
      </w:r>
      <w:r w:rsidR="000919C7" w:rsidRPr="001C3175">
        <w:rPr>
          <w:rFonts w:ascii="Arial" w:hAnsi="Arial" w:cs="Arial"/>
          <w:szCs w:val="24"/>
          <w:lang w:val="en-US"/>
        </w:rPr>
        <w:t>first</w:t>
      </w:r>
      <w:r w:rsidR="00672483" w:rsidRPr="001C3175">
        <w:rPr>
          <w:rFonts w:ascii="Arial" w:hAnsi="Arial" w:cs="Arial"/>
          <w:szCs w:val="24"/>
          <w:lang w:val="en-US"/>
        </w:rPr>
        <w:t xml:space="preserve">, </w:t>
      </w:r>
      <w:r w:rsidR="000919C7" w:rsidRPr="001C3175">
        <w:rPr>
          <w:rFonts w:ascii="Arial" w:hAnsi="Arial" w:cs="Arial"/>
          <w:szCs w:val="24"/>
          <w:lang w:val="en-US"/>
        </w:rPr>
        <w:t>second</w:t>
      </w:r>
      <w:r w:rsidR="00672483" w:rsidRPr="001C3175">
        <w:rPr>
          <w:rFonts w:ascii="Arial" w:hAnsi="Arial" w:cs="Arial"/>
          <w:szCs w:val="24"/>
          <w:lang w:val="en-US"/>
        </w:rPr>
        <w:t xml:space="preserve">, </w:t>
      </w:r>
      <w:r w:rsidR="000919C7" w:rsidRPr="001C3175">
        <w:rPr>
          <w:rFonts w:ascii="Arial" w:hAnsi="Arial" w:cs="Arial"/>
          <w:szCs w:val="24"/>
          <w:lang w:val="en-US"/>
        </w:rPr>
        <w:t>third</w:t>
      </w:r>
      <w:r w:rsidR="008E6960" w:rsidRPr="001C3175">
        <w:rPr>
          <w:rFonts w:ascii="Arial" w:hAnsi="Arial" w:cs="Arial"/>
          <w:szCs w:val="24"/>
          <w:lang w:val="en-US"/>
        </w:rPr>
        <w:t xml:space="preserve">, </w:t>
      </w:r>
      <w:r w:rsidR="000919C7" w:rsidRPr="001C3175">
        <w:rPr>
          <w:rFonts w:ascii="Arial" w:hAnsi="Arial" w:cs="Arial"/>
          <w:szCs w:val="24"/>
          <w:lang w:val="en-US"/>
        </w:rPr>
        <w:t>fourth</w:t>
      </w:r>
      <w:r w:rsidR="008E6960" w:rsidRPr="001C3175">
        <w:rPr>
          <w:rFonts w:ascii="Arial" w:hAnsi="Arial" w:cs="Arial"/>
          <w:szCs w:val="24"/>
          <w:lang w:val="en-US"/>
        </w:rPr>
        <w:t xml:space="preserve">, </w:t>
      </w:r>
      <w:r w:rsidR="000919C7" w:rsidRPr="001C3175">
        <w:rPr>
          <w:rFonts w:ascii="Arial" w:hAnsi="Arial" w:cs="Arial"/>
          <w:szCs w:val="24"/>
          <w:lang w:val="en-US"/>
        </w:rPr>
        <w:t>fifth</w:t>
      </w:r>
    </w:p>
    <w:p w14:paraId="7059547F" w14:textId="77777777" w:rsidR="00176679" w:rsidRPr="001C3175" w:rsidRDefault="00176679" w:rsidP="007D6865">
      <w:pPr>
        <w:rPr>
          <w:rFonts w:ascii="Arial" w:hAnsi="Arial" w:cs="Arial"/>
          <w:szCs w:val="24"/>
        </w:rPr>
      </w:pPr>
    </w:p>
    <w:sectPr w:rsidR="00176679" w:rsidRPr="001C3175" w:rsidSect="00582103">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4096"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79"/>
    <w:rsid w:val="000157EA"/>
    <w:rsid w:val="00034A8A"/>
    <w:rsid w:val="000919C7"/>
    <w:rsid w:val="000A27D8"/>
    <w:rsid w:val="000E0666"/>
    <w:rsid w:val="00153D1C"/>
    <w:rsid w:val="00175DF2"/>
    <w:rsid w:val="00175FEC"/>
    <w:rsid w:val="00176679"/>
    <w:rsid w:val="001C3175"/>
    <w:rsid w:val="00236DCB"/>
    <w:rsid w:val="002A464D"/>
    <w:rsid w:val="00353B2B"/>
    <w:rsid w:val="003D1779"/>
    <w:rsid w:val="003D73D5"/>
    <w:rsid w:val="00413C99"/>
    <w:rsid w:val="00433B64"/>
    <w:rsid w:val="00464FB5"/>
    <w:rsid w:val="004869E9"/>
    <w:rsid w:val="004D569D"/>
    <w:rsid w:val="005050E0"/>
    <w:rsid w:val="00527F0A"/>
    <w:rsid w:val="00573975"/>
    <w:rsid w:val="00582103"/>
    <w:rsid w:val="0058330B"/>
    <w:rsid w:val="00627A0D"/>
    <w:rsid w:val="00652A5C"/>
    <w:rsid w:val="00672483"/>
    <w:rsid w:val="00770F4A"/>
    <w:rsid w:val="007D6865"/>
    <w:rsid w:val="008033FA"/>
    <w:rsid w:val="00834B25"/>
    <w:rsid w:val="008E6960"/>
    <w:rsid w:val="008F211E"/>
    <w:rsid w:val="00914974"/>
    <w:rsid w:val="00922BC8"/>
    <w:rsid w:val="009644A2"/>
    <w:rsid w:val="0098265B"/>
    <w:rsid w:val="009A7660"/>
    <w:rsid w:val="00A41252"/>
    <w:rsid w:val="00A66EEE"/>
    <w:rsid w:val="00AF6B0C"/>
    <w:rsid w:val="00BE74BD"/>
    <w:rsid w:val="00C350FD"/>
    <w:rsid w:val="00C73EB2"/>
    <w:rsid w:val="00C9758F"/>
    <w:rsid w:val="00CA19BC"/>
    <w:rsid w:val="00CA4814"/>
    <w:rsid w:val="00CC15A0"/>
    <w:rsid w:val="00CC32E1"/>
    <w:rsid w:val="00D427EB"/>
    <w:rsid w:val="00D6666A"/>
    <w:rsid w:val="00D867A4"/>
    <w:rsid w:val="00DA4F35"/>
    <w:rsid w:val="00DA53F2"/>
    <w:rsid w:val="00DF6A2A"/>
    <w:rsid w:val="00E01361"/>
    <w:rsid w:val="00E7596B"/>
    <w:rsid w:val="00EC2D4E"/>
    <w:rsid w:val="00EC44A8"/>
    <w:rsid w:val="00F2481C"/>
    <w:rsid w:val="00F26CC9"/>
    <w:rsid w:val="00F51057"/>
    <w:rsid w:val="00FA41CD"/>
    <w:rsid w:val="00FC2F25"/>
    <w:rsid w:val="00FF60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EFC"/>
  <w15:chartTrackingRefBased/>
  <w15:docId w15:val="{564EA3A4-C7AD-4283-BC1C-6C6D80F2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65"/>
    <w:pPr>
      <w:jc w:val="both"/>
    </w:pPr>
    <w:rPr>
      <w:rFonts w:ascii="Times New Roman" w:hAnsi="Times New Roman"/>
      <w:color w:val="000000"/>
      <w:sz w:val="24"/>
      <w:szCs w:val="22"/>
      <w:lang w:eastAsia="en-US"/>
    </w:rPr>
  </w:style>
  <w:style w:type="paragraph" w:styleId="Naslov1">
    <w:name w:val="heading 1"/>
    <w:basedOn w:val="Normal"/>
    <w:next w:val="Normal"/>
    <w:link w:val="Naslov1Char"/>
    <w:autoRedefine/>
    <w:uiPriority w:val="9"/>
    <w:qFormat/>
    <w:rsid w:val="007D6865"/>
    <w:pPr>
      <w:keepNext/>
      <w:keepLines/>
      <w:outlineLvl w:val="0"/>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D6865"/>
    <w:rPr>
      <w:rFonts w:ascii="Times New Roman" w:eastAsia="Times New Roman" w:hAnsi="Times New Roman" w:cs="Times New Roman"/>
      <w:b/>
      <w:bCs/>
      <w:color w:val="000000"/>
      <w:sz w:val="28"/>
      <w:szCs w:val="28"/>
    </w:rPr>
  </w:style>
  <w:style w:type="paragraph" w:customStyle="1" w:styleId="Autori">
    <w:name w:val="Autori"/>
    <w:basedOn w:val="Normal"/>
    <w:qFormat/>
    <w:rsid w:val="008F211E"/>
    <w:rPr>
      <w:noProof/>
      <w:szCs w:val="24"/>
    </w:rPr>
  </w:style>
  <w:style w:type="paragraph" w:customStyle="1" w:styleId="adresa">
    <w:name w:val="adresa"/>
    <w:basedOn w:val="Normal"/>
    <w:qFormat/>
    <w:rsid w:val="008F211E"/>
    <w:rPr>
      <w: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ZOS\Desktop\SA%202021\www\dl\SA2014_sazetak_predloz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SA2014_sazetak_predlozak</Template>
  <TotalTime>3</TotalTime>
  <Pages>1</Pages>
  <Words>206</Words>
  <Characters>1178</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SA2010 Sazetak Predlozak</vt:lpstr>
      <vt:lpstr>SA2010 Sazetak Predlozak</vt:lpstr>
    </vt:vector>
  </TitlesOfParts>
  <Company>pfos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SA2010 Sazetak Predlozak</dc:title>
  <dc:subject/>
  <dc:creator>FAZOS</dc:creator>
  <cp:keywords/>
  <cp:lastModifiedBy>Ana Cehic</cp:lastModifiedBy>
  <cp:revision>5</cp:revision>
  <cp:lastPrinted>1899-12-31T23:00:00Z</cp:lastPrinted>
  <dcterms:created xsi:type="dcterms:W3CDTF">2022-05-06T07:10:00Z</dcterms:created>
  <dcterms:modified xsi:type="dcterms:W3CDTF">2022-05-20T08:43:00Z</dcterms:modified>
</cp:coreProperties>
</file>